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4705"/>
        <w:gridCol w:w="4705"/>
      </w:tblGrid>
      <w:tr w:rsidR="00186EE9" w14:paraId="0E04F6E1" w14:textId="77777777">
        <w:tc>
          <w:tcPr>
            <w:tcW w:w="1008" w:type="dxa"/>
          </w:tcPr>
          <w:p w14:paraId="1CA5E0D9" w14:textId="77777777" w:rsidR="00186EE9" w:rsidRDefault="00186EE9">
            <w:pPr>
              <w:rPr>
                <w:noProof/>
              </w:rPr>
            </w:pPr>
          </w:p>
        </w:tc>
        <w:tc>
          <w:tcPr>
            <w:tcW w:w="4608" w:type="dxa"/>
          </w:tcPr>
          <w:p w14:paraId="22AF9BE8" w14:textId="52B5A6DF" w:rsidR="00186EE9" w:rsidRDefault="00186EE9">
            <w:pPr>
              <w:jc w:val="center"/>
            </w:pPr>
          </w:p>
        </w:tc>
        <w:tc>
          <w:tcPr>
            <w:tcW w:w="4608" w:type="dxa"/>
            <w:vAlign w:val="center"/>
          </w:tcPr>
          <w:p w14:paraId="45FCDA2A" w14:textId="28DEE792" w:rsidR="00186EE9" w:rsidRDefault="00635EF9">
            <w:pPr>
              <w:pStyle w:val="Title"/>
            </w:pPr>
            <w:r>
              <w:t>Weekly Fitness Schedule</w:t>
            </w:r>
          </w:p>
          <w:p w14:paraId="104A50A8" w14:textId="3F5482FD" w:rsidR="00186EE9" w:rsidRDefault="00A861D1">
            <w:pPr>
              <w:pStyle w:val="Heading1"/>
            </w:pPr>
            <w:r>
              <w:t xml:space="preserve">Week of </w:t>
            </w:r>
            <w:r w:rsidR="00635EF9">
              <w:t>Jan 16, 2023</w:t>
            </w:r>
          </w:p>
        </w:tc>
      </w:tr>
      <w:tr w:rsidR="00186EE9" w14:paraId="43CE38F0" w14:textId="77777777">
        <w:tc>
          <w:tcPr>
            <w:tcW w:w="1008" w:type="dxa"/>
          </w:tcPr>
          <w:p w14:paraId="6F7FD1E7" w14:textId="77777777" w:rsidR="00186EE9" w:rsidRDefault="00186EE9">
            <w:pPr>
              <w:pStyle w:val="Heading2"/>
            </w:pPr>
          </w:p>
        </w:tc>
        <w:tc>
          <w:tcPr>
            <w:tcW w:w="4608" w:type="dxa"/>
            <w:tcBorders>
              <w:right w:val="single" w:sz="4" w:space="0" w:color="767171" w:themeColor="background2" w:themeShade="80"/>
            </w:tcBorders>
          </w:tcPr>
          <w:p w14:paraId="15A485A7" w14:textId="77777777" w:rsidR="00186EE9" w:rsidRDefault="00A861D1">
            <w:pPr>
              <w:pStyle w:val="Heading2"/>
            </w:pPr>
            <w:r>
              <w:t>Morning</w:t>
            </w:r>
          </w:p>
        </w:tc>
        <w:tc>
          <w:tcPr>
            <w:tcW w:w="4608" w:type="dxa"/>
            <w:tcBorders>
              <w:left w:val="single" w:sz="4" w:space="0" w:color="767171" w:themeColor="background2" w:themeShade="80"/>
            </w:tcBorders>
          </w:tcPr>
          <w:p w14:paraId="63A81F86" w14:textId="77777777" w:rsidR="00186EE9" w:rsidRDefault="00A861D1">
            <w:pPr>
              <w:pStyle w:val="Heading2"/>
            </w:pPr>
            <w:r>
              <w:t>Evening</w:t>
            </w:r>
          </w:p>
        </w:tc>
      </w:tr>
      <w:tr w:rsidR="00186EE9" w14:paraId="6CEA88E2" w14:textId="77777777">
        <w:tc>
          <w:tcPr>
            <w:tcW w:w="1008" w:type="dxa"/>
            <w:tcBorders>
              <w:bottom w:val="single" w:sz="4" w:space="0" w:color="767171" w:themeColor="background2" w:themeShade="80"/>
            </w:tcBorders>
          </w:tcPr>
          <w:p w14:paraId="596B202F" w14:textId="3230A66D" w:rsidR="00186EE9" w:rsidRDefault="003671F4">
            <w:pPr>
              <w:pStyle w:val="Image"/>
            </w:pPr>
            <w:r>
              <w:pict w14:anchorId="56B67EF0">
                <v:oval id="Oval 2" o:spid="_x0000_s2056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ea885e [1941]" stroked="f" strokeweight="1pt">
                  <v:stroke joinstyle="miter"/>
                  <v:textbox inset="0,0,0,0">
                    <w:txbxContent>
                      <w:p w14:paraId="3BD070EC" w14:textId="77777777" w:rsidR="00186EE9" w:rsidRPr="00F43776" w:rsidRDefault="00A861D1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3776">
                          <w:rPr>
                            <w:color w:val="000000" w:themeColor="text1"/>
                          </w:rPr>
                          <w:t>M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BCBA65" w14:textId="03C33702" w:rsidR="00186EE9" w:rsidRDefault="00C52F6B">
            <w:r>
              <w:t>6</w:t>
            </w:r>
            <w:r w:rsidR="005C5AD5">
              <w:t xml:space="preserve">am- </w:t>
            </w:r>
            <w:r>
              <w:t>Strength (Lower Body)</w:t>
            </w:r>
          </w:p>
          <w:p w14:paraId="5BDB8DAE" w14:textId="77777777" w:rsidR="005C5AD5" w:rsidRDefault="00C52F6B">
            <w:r>
              <w:t>7</w:t>
            </w:r>
            <w:r w:rsidR="005C5AD5">
              <w:t xml:space="preserve">am- </w:t>
            </w:r>
            <w:r w:rsidR="003414AA">
              <w:t xml:space="preserve">Sunrise Yoga </w:t>
            </w:r>
          </w:p>
          <w:p w14:paraId="7DBE9279" w14:textId="01E72BCC" w:rsidR="003414AA" w:rsidRDefault="006E3919">
            <w:r>
              <w:t>10am- Weekly Goal Planning</w:t>
            </w:r>
          </w:p>
        </w:tc>
        <w:tc>
          <w:tcPr>
            <w:tcW w:w="460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8DB4F4A" w14:textId="77777777" w:rsidR="00186EE9" w:rsidRDefault="006E3919">
            <w:r>
              <w:t>5:30pm- Strength (Lower Body)</w:t>
            </w:r>
          </w:p>
          <w:p w14:paraId="23301FE3" w14:textId="77777777" w:rsidR="006E3919" w:rsidRDefault="002045F3">
            <w:r>
              <w:t>6pm- Weekly Goal Planning</w:t>
            </w:r>
          </w:p>
          <w:p w14:paraId="13061F46" w14:textId="2BD5EED8" w:rsidR="002045F3" w:rsidRDefault="002045F3">
            <w:r>
              <w:t>8pm- Evening Yoga</w:t>
            </w:r>
          </w:p>
        </w:tc>
      </w:tr>
      <w:tr w:rsidR="00186EE9" w14:paraId="2DDA8A14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7C9238BD" w14:textId="4C2F6E32" w:rsidR="00186EE9" w:rsidRDefault="003671F4">
            <w:pPr>
              <w:pStyle w:val="Image"/>
            </w:pPr>
            <w:r>
              <w:pict w14:anchorId="6964697A">
                <v:oval id="Oval 3" o:spid="_x0000_s2055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86cee1 [1940]" stroked="f" strokeweight="1pt">
                  <v:stroke joinstyle="miter"/>
                  <v:textbox inset="0,0,0,0">
                    <w:txbxContent>
                      <w:p w14:paraId="0A6E4381" w14:textId="77777777" w:rsidR="00186EE9" w:rsidRPr="00F43776" w:rsidRDefault="00A861D1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3776">
                          <w:rPr>
                            <w:color w:val="000000" w:themeColor="text1"/>
                          </w:rPr>
                          <w:t>T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F18A862" w14:textId="21343247" w:rsidR="002045F3" w:rsidRDefault="002045F3" w:rsidP="002045F3">
            <w:r>
              <w:t>6am- Strength (Core)</w:t>
            </w:r>
          </w:p>
          <w:p w14:paraId="500091D1" w14:textId="77777777" w:rsidR="002045F3" w:rsidRDefault="002045F3" w:rsidP="002045F3">
            <w:r>
              <w:t xml:space="preserve">7am- Sunrise Yoga </w:t>
            </w:r>
          </w:p>
          <w:p w14:paraId="1097A792" w14:textId="22FB6EC4" w:rsidR="00186EE9" w:rsidRDefault="002045F3" w:rsidP="002045F3">
            <w:r>
              <w:t xml:space="preserve">10am- </w:t>
            </w:r>
            <w:r w:rsidR="00B73387">
              <w:t>Healthy Eating Class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6819F5F" w14:textId="0CCE8744" w:rsidR="002045F3" w:rsidRDefault="002045F3" w:rsidP="002045F3">
            <w:r>
              <w:t>5:30pm- Strength (Core)</w:t>
            </w:r>
          </w:p>
          <w:p w14:paraId="75CBD2FB" w14:textId="5559A8A0" w:rsidR="002045F3" w:rsidRDefault="002045F3" w:rsidP="002045F3">
            <w:r>
              <w:t xml:space="preserve">6pm- </w:t>
            </w:r>
            <w:r w:rsidR="00B73387">
              <w:t>Healthy Eating Class</w:t>
            </w:r>
          </w:p>
          <w:p w14:paraId="250437B9" w14:textId="2769CE5D" w:rsidR="00186EE9" w:rsidRDefault="002045F3" w:rsidP="002045F3">
            <w:r>
              <w:t>8pm- Evening Yoga</w:t>
            </w:r>
          </w:p>
        </w:tc>
      </w:tr>
      <w:tr w:rsidR="00186EE9" w14:paraId="071C83F1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3EFDAE3" w14:textId="492EF677" w:rsidR="00186EE9" w:rsidRDefault="003671F4">
            <w:pPr>
              <w:pStyle w:val="Image"/>
            </w:pPr>
            <w:r>
              <w:pict w14:anchorId="6B056635">
                <v:oval id="Oval 4" o:spid="_x0000_s2054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f6c374 [1943]" stroked="f" strokeweight="1pt">
                  <v:stroke joinstyle="miter"/>
                  <v:textbox inset="0,0,0,0">
                    <w:txbxContent>
                      <w:p w14:paraId="4C7D7833" w14:textId="77777777" w:rsidR="00186EE9" w:rsidRPr="00F43776" w:rsidRDefault="00A861D1" w:rsidP="00F43776">
                        <w:pPr>
                          <w:pStyle w:val="Days"/>
                        </w:pPr>
                        <w:r w:rsidRPr="00F43776">
                          <w:rPr>
                            <w:color w:val="000000" w:themeColor="text1"/>
                          </w:rPr>
                          <w:t>W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1563D0C" w14:textId="26FBFD3A" w:rsidR="002045F3" w:rsidRDefault="002045F3" w:rsidP="002045F3">
            <w:r>
              <w:t>6am- Strength (Upper Body)</w:t>
            </w:r>
          </w:p>
          <w:p w14:paraId="1470EBD3" w14:textId="77777777" w:rsidR="002045F3" w:rsidRDefault="002045F3" w:rsidP="002045F3">
            <w:r>
              <w:t xml:space="preserve">7am- Sunrise Yoga </w:t>
            </w:r>
          </w:p>
          <w:p w14:paraId="13AD0418" w14:textId="00D7A34F" w:rsidR="00186EE9" w:rsidRDefault="002045F3" w:rsidP="002045F3">
            <w:r>
              <w:t xml:space="preserve">10am- </w:t>
            </w:r>
            <w:r w:rsidR="00B73387">
              <w:t>Snack Prep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11E7DE9" w14:textId="191809B0" w:rsidR="002045F3" w:rsidRDefault="002045F3" w:rsidP="002045F3">
            <w:r>
              <w:t>5:30pm- Strength (Upper Body)</w:t>
            </w:r>
          </w:p>
          <w:p w14:paraId="29D108FF" w14:textId="3AC4AB84" w:rsidR="002045F3" w:rsidRDefault="002045F3" w:rsidP="002045F3">
            <w:r>
              <w:t xml:space="preserve">6pm- </w:t>
            </w:r>
            <w:r w:rsidR="00B73387">
              <w:t>Snack Prep</w:t>
            </w:r>
          </w:p>
          <w:p w14:paraId="6F82C716" w14:textId="5352DEB3" w:rsidR="00186EE9" w:rsidRDefault="002045F3" w:rsidP="002045F3">
            <w:r>
              <w:t>8pm- Evening Yoga</w:t>
            </w:r>
          </w:p>
        </w:tc>
      </w:tr>
      <w:tr w:rsidR="00186EE9" w14:paraId="7DE706D4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BFE6C38" w14:textId="5C1C8BCB" w:rsidR="00186EE9" w:rsidRDefault="003671F4">
            <w:pPr>
              <w:pStyle w:val="Image"/>
            </w:pPr>
            <w:r>
              <w:pict w14:anchorId="1E7DD336">
                <v:oval id="Oval 5" o:spid="_x0000_s2053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8396b0 [1942]" stroked="f" strokeweight="1pt">
                  <v:stroke joinstyle="miter"/>
                  <v:textbox inset="0,0,0,0">
                    <w:txbxContent>
                      <w:p w14:paraId="3402C9D5" w14:textId="77777777" w:rsidR="00186EE9" w:rsidRPr="00F43776" w:rsidRDefault="00A861D1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3776">
                          <w:rPr>
                            <w:color w:val="000000" w:themeColor="text1"/>
                          </w:rPr>
                          <w:t>T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E81C505" w14:textId="325EF196" w:rsidR="002045F3" w:rsidRDefault="002045F3" w:rsidP="002045F3">
            <w:r>
              <w:t>6am- Strength (Recovery)</w:t>
            </w:r>
          </w:p>
          <w:p w14:paraId="637036F1" w14:textId="77777777" w:rsidR="002045F3" w:rsidRDefault="002045F3" w:rsidP="002045F3">
            <w:r>
              <w:t xml:space="preserve">7am- Sunrise Yoga </w:t>
            </w:r>
          </w:p>
          <w:p w14:paraId="1A8A9EFA" w14:textId="79DEAE2F" w:rsidR="00186EE9" w:rsidRDefault="00186EE9" w:rsidP="002045F3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D365E7B" w14:textId="72ED593C" w:rsidR="002045F3" w:rsidRDefault="002045F3" w:rsidP="002045F3">
            <w:r>
              <w:t>5:30pm- Strength (Recovery)</w:t>
            </w:r>
          </w:p>
          <w:p w14:paraId="53018F65" w14:textId="5EEDA03B" w:rsidR="00186EE9" w:rsidRDefault="002045F3" w:rsidP="002045F3">
            <w:r>
              <w:t>8pm- Evening Yoga</w:t>
            </w:r>
          </w:p>
        </w:tc>
      </w:tr>
      <w:tr w:rsidR="00186EE9" w14:paraId="44E9A261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2FDFDDC" w14:textId="657E2B58" w:rsidR="00186EE9" w:rsidRDefault="003671F4">
            <w:pPr>
              <w:pStyle w:val="Image"/>
            </w:pPr>
            <w:r>
              <w:pict w14:anchorId="48CFC325">
                <v:oval id="Oval 6" o:spid="_x0000_s2052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b9d98f [1945]" stroked="f" strokeweight="1pt">
                  <v:stroke joinstyle="miter"/>
                  <v:textbox inset="0,0,0,0">
                    <w:txbxContent>
                      <w:p w14:paraId="77406526" w14:textId="77777777" w:rsidR="00186EE9" w:rsidRPr="00F43776" w:rsidRDefault="00A861D1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3776">
                          <w:rPr>
                            <w:color w:val="000000" w:themeColor="text1"/>
                          </w:rPr>
                          <w:t>F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8D7E8D8" w14:textId="77777777" w:rsidR="002045F3" w:rsidRDefault="002045F3" w:rsidP="002045F3">
            <w:r>
              <w:t>6am- Strength (Lower Body)</w:t>
            </w:r>
          </w:p>
          <w:p w14:paraId="0E0CB223" w14:textId="77777777" w:rsidR="002045F3" w:rsidRDefault="002045F3" w:rsidP="002045F3">
            <w:r>
              <w:t xml:space="preserve">7am- Sunrise Yoga </w:t>
            </w:r>
          </w:p>
          <w:p w14:paraId="0500AABB" w14:textId="7BBE379C" w:rsidR="00186EE9" w:rsidRDefault="002045F3" w:rsidP="002045F3">
            <w:r>
              <w:t xml:space="preserve">10am- </w:t>
            </w:r>
            <w:r w:rsidR="003671F4">
              <w:t>Weekend Fun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D28D95D" w14:textId="77777777" w:rsidR="002045F3" w:rsidRDefault="002045F3" w:rsidP="002045F3">
            <w:r>
              <w:t>5:30pm- Strength (Lower Body)</w:t>
            </w:r>
          </w:p>
          <w:p w14:paraId="0327AE23" w14:textId="1F7775B7" w:rsidR="002045F3" w:rsidRDefault="002045F3" w:rsidP="002045F3">
            <w:r>
              <w:t xml:space="preserve">6pm- </w:t>
            </w:r>
            <w:r w:rsidR="003671F4">
              <w:t>Weekend Fun</w:t>
            </w:r>
          </w:p>
          <w:p w14:paraId="05A27831" w14:textId="24503707" w:rsidR="00186EE9" w:rsidRDefault="002045F3" w:rsidP="002045F3">
            <w:r>
              <w:t>8pm- Evening Yoga</w:t>
            </w:r>
          </w:p>
        </w:tc>
      </w:tr>
      <w:tr w:rsidR="00186EE9" w14:paraId="489A143C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2072E04" w14:textId="71A4F743" w:rsidR="00186EE9" w:rsidRDefault="003671F4">
            <w:pPr>
              <w:pStyle w:val="Image"/>
            </w:pPr>
            <w:r>
              <w:pict w14:anchorId="3ED0F71D">
                <v:oval id="Oval 7" o:spid="_x0000_s2051" alt="Circle shape with S for Satur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e7f2d9 [665]" stroked="f" strokeweight="1pt">
                  <v:stroke joinstyle="miter"/>
                  <v:textbox inset="0,0,0,0">
                    <w:txbxContent>
                      <w:p w14:paraId="3B6497EE" w14:textId="77777777" w:rsidR="00186EE9" w:rsidRPr="00F43776" w:rsidRDefault="00A861D1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3776">
                          <w:rPr>
                            <w:color w:val="000000" w:themeColor="text1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339AF31" w14:textId="58C9071C" w:rsidR="002045F3" w:rsidRDefault="002045F3" w:rsidP="002045F3">
            <w:r>
              <w:t>6am- Strength (Core/Upper Body)</w:t>
            </w:r>
          </w:p>
          <w:p w14:paraId="6702CBFB" w14:textId="77777777" w:rsidR="002045F3" w:rsidRDefault="002045F3" w:rsidP="002045F3">
            <w:r>
              <w:t xml:space="preserve">7am- Sunrise Yoga </w:t>
            </w:r>
          </w:p>
          <w:p w14:paraId="787D33EE" w14:textId="1106BFFE" w:rsidR="00186EE9" w:rsidRDefault="002045F3" w:rsidP="002045F3">
            <w:r>
              <w:t xml:space="preserve">10am- </w:t>
            </w:r>
            <w:r w:rsidR="003671F4">
              <w:t>Outdoor Hike (2 Hours)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45BD7DF" w14:textId="27D4C95E" w:rsidR="002045F3" w:rsidRDefault="002045F3" w:rsidP="002045F3">
            <w:r>
              <w:t>5:30pm- Strength (Core/Upper Body)</w:t>
            </w:r>
          </w:p>
          <w:p w14:paraId="427545B3" w14:textId="74274752" w:rsidR="002045F3" w:rsidRDefault="002045F3" w:rsidP="002045F3">
            <w:r>
              <w:t xml:space="preserve">6pm- </w:t>
            </w:r>
            <w:r w:rsidR="003671F4">
              <w:t>Dance Class (Hip-Hop)</w:t>
            </w:r>
          </w:p>
          <w:p w14:paraId="763E218D" w14:textId="27FFCD01" w:rsidR="00186EE9" w:rsidRDefault="002045F3" w:rsidP="002045F3">
            <w:r>
              <w:t>8pm- Evening Yoga</w:t>
            </w:r>
          </w:p>
        </w:tc>
      </w:tr>
      <w:tr w:rsidR="00186EE9" w14:paraId="225EE6B5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A071EEE" w14:textId="0B0A4331" w:rsidR="00186EE9" w:rsidRDefault="003671F4">
            <w:pPr>
              <w:pStyle w:val="Image"/>
              <w:rPr>
                <w:noProof/>
              </w:rPr>
            </w:pPr>
            <w:r>
              <w:pict w14:anchorId="0DE7A74F">
                <v:oval id="Oval 8" o:spid="_x0000_s2050" alt="Circle shape with S for Su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86cee1 [1940]" stroked="f" strokeweight="1pt">
                  <v:stroke joinstyle="miter"/>
                  <v:textbox inset="0,0,0,0">
                    <w:txbxContent>
                      <w:p w14:paraId="3BE2F45F" w14:textId="77777777" w:rsidR="00186EE9" w:rsidRPr="00F43776" w:rsidRDefault="00A861D1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3776">
                          <w:rPr>
                            <w:color w:val="000000" w:themeColor="text1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37E8EEC" w14:textId="0E7E1D1C" w:rsidR="002045F3" w:rsidRDefault="002045F3" w:rsidP="002045F3">
            <w:r>
              <w:t>6am- Strength (Cardio Detox)</w:t>
            </w:r>
          </w:p>
          <w:p w14:paraId="093DE6C1" w14:textId="77777777" w:rsidR="002045F3" w:rsidRDefault="002045F3" w:rsidP="002045F3">
            <w:r>
              <w:t xml:space="preserve">7am- Sunrise Yoga </w:t>
            </w:r>
          </w:p>
          <w:p w14:paraId="5E3A8832" w14:textId="26CA269F" w:rsidR="00186EE9" w:rsidRDefault="002045F3" w:rsidP="002045F3">
            <w:r>
              <w:t>10am- Weekly Goal Planning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B686533" w14:textId="3FD63F9B" w:rsidR="002045F3" w:rsidRDefault="002045F3" w:rsidP="002045F3">
            <w:r>
              <w:t>5:30pm- Strength (Cardio Detox)</w:t>
            </w:r>
          </w:p>
          <w:p w14:paraId="0EFF1419" w14:textId="77777777" w:rsidR="002045F3" w:rsidRDefault="002045F3" w:rsidP="002045F3">
            <w:r>
              <w:t>6pm- Weekly Goal Planning</w:t>
            </w:r>
          </w:p>
          <w:p w14:paraId="0687CA0C" w14:textId="6AB2A9E5" w:rsidR="00186EE9" w:rsidRDefault="002045F3" w:rsidP="002045F3">
            <w:r>
              <w:t>8pm- Evening Yoga</w:t>
            </w:r>
          </w:p>
        </w:tc>
      </w:tr>
    </w:tbl>
    <w:p w14:paraId="0B99BECB" w14:textId="77777777" w:rsidR="00F43776" w:rsidRDefault="00F43776">
      <w:pPr>
        <w:pStyle w:val="NoSpacing"/>
        <w:sectPr w:rsidR="00F43776" w:rsidSect="00F43776">
          <w:pgSz w:w="12240" w:h="15840"/>
          <w:pgMar w:top="1008" w:right="1008" w:bottom="576" w:left="1008" w:header="720" w:footer="144" w:gutter="0"/>
          <w:cols w:space="720"/>
          <w:docGrid w:linePitch="360"/>
        </w:sectPr>
      </w:pPr>
    </w:p>
    <w:p w14:paraId="4089E001" w14:textId="77777777" w:rsidR="00186EE9" w:rsidRDefault="00186EE9">
      <w:pPr>
        <w:pStyle w:val="NoSpacing"/>
        <w:rPr>
          <w:sz w:val="16"/>
          <w:szCs w:val="16"/>
        </w:rPr>
      </w:pPr>
    </w:p>
    <w:sectPr w:rsidR="00186EE9">
      <w:pgSz w:w="15840" w:h="12240" w:orient="landscape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3FA2" w14:textId="77777777" w:rsidR="00B271DE" w:rsidRDefault="00B271DE" w:rsidP="0044462D">
      <w:pPr>
        <w:spacing w:after="0" w:line="240" w:lineRule="auto"/>
      </w:pPr>
      <w:r>
        <w:separator/>
      </w:r>
    </w:p>
  </w:endnote>
  <w:endnote w:type="continuationSeparator" w:id="0">
    <w:p w14:paraId="432446A0" w14:textId="77777777" w:rsidR="00B271DE" w:rsidRDefault="00B271DE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10" w14:textId="77777777" w:rsidR="00B271DE" w:rsidRDefault="00B271DE" w:rsidP="0044462D">
      <w:pPr>
        <w:spacing w:after="0" w:line="240" w:lineRule="auto"/>
      </w:pPr>
      <w:r>
        <w:separator/>
      </w:r>
    </w:p>
  </w:footnote>
  <w:footnote w:type="continuationSeparator" w:id="0">
    <w:p w14:paraId="455C6462" w14:textId="77777777" w:rsidR="00B271DE" w:rsidRDefault="00B271DE" w:rsidP="0044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5782226">
    <w:abstractNumId w:val="9"/>
  </w:num>
  <w:num w:numId="2" w16cid:durableId="195580808">
    <w:abstractNumId w:val="7"/>
  </w:num>
  <w:num w:numId="3" w16cid:durableId="456989919">
    <w:abstractNumId w:val="6"/>
  </w:num>
  <w:num w:numId="4" w16cid:durableId="1510561529">
    <w:abstractNumId w:val="5"/>
  </w:num>
  <w:num w:numId="5" w16cid:durableId="88545613">
    <w:abstractNumId w:val="4"/>
  </w:num>
  <w:num w:numId="6" w16cid:durableId="306588658">
    <w:abstractNumId w:val="8"/>
  </w:num>
  <w:num w:numId="7" w16cid:durableId="989018323">
    <w:abstractNumId w:val="3"/>
  </w:num>
  <w:num w:numId="8" w16cid:durableId="1526167699">
    <w:abstractNumId w:val="2"/>
  </w:num>
  <w:num w:numId="9" w16cid:durableId="1485658441">
    <w:abstractNumId w:val="1"/>
  </w:num>
  <w:num w:numId="10" w16cid:durableId="6717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AC2"/>
    <w:rsid w:val="00141AC2"/>
    <w:rsid w:val="00186EE9"/>
    <w:rsid w:val="002045F3"/>
    <w:rsid w:val="00247F06"/>
    <w:rsid w:val="003414AA"/>
    <w:rsid w:val="003671F4"/>
    <w:rsid w:val="003B1071"/>
    <w:rsid w:val="0044462D"/>
    <w:rsid w:val="00496C3B"/>
    <w:rsid w:val="004B17DD"/>
    <w:rsid w:val="005C5AD5"/>
    <w:rsid w:val="00635EF9"/>
    <w:rsid w:val="006E3919"/>
    <w:rsid w:val="0078575A"/>
    <w:rsid w:val="009E4EB0"/>
    <w:rsid w:val="00A336A6"/>
    <w:rsid w:val="00A861D1"/>
    <w:rsid w:val="00B271DE"/>
    <w:rsid w:val="00B73387"/>
    <w:rsid w:val="00C52F6B"/>
    <w:rsid w:val="00D30FD8"/>
    <w:rsid w:val="00F0121F"/>
    <w:rsid w:val="00F43776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66CE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rsid w:val="00F4377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43776"/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rsid w:val="00F437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co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Calendar.dotx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2023-01-03T15:03:00Z</dcterms:created>
  <dcterms:modified xsi:type="dcterms:W3CDTF">2023-01-16T13:44:00Z</dcterms:modified>
</cp:coreProperties>
</file>